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A16FA" w:rsidRPr="00CA16FA" w:rsidTr="00CA16F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6FA" w:rsidRPr="00CA16FA" w:rsidRDefault="00CA16FA" w:rsidP="00CA16F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A16F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6FA" w:rsidRPr="00CA16FA" w:rsidRDefault="00CA16FA" w:rsidP="00CA16F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A16FA" w:rsidRPr="00CA16FA" w:rsidTr="00CA16F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A16FA" w:rsidRPr="00CA16FA" w:rsidRDefault="00CA16FA" w:rsidP="00CA16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16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A16FA" w:rsidRPr="00CA16FA" w:rsidTr="00CA16F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16FA" w:rsidRPr="00CA16FA" w:rsidRDefault="00CA16FA" w:rsidP="00CA16F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16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16FA" w:rsidRPr="00CA16FA" w:rsidRDefault="00CA16FA" w:rsidP="00CA16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16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A16FA" w:rsidRPr="00CA16FA" w:rsidTr="00CA16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16FA" w:rsidRPr="00CA16FA" w:rsidRDefault="00CA16FA" w:rsidP="00CA16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16F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16FA" w:rsidRPr="00CA16FA" w:rsidRDefault="00CA16FA" w:rsidP="00CA16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16FA">
              <w:rPr>
                <w:rFonts w:ascii="Arial" w:hAnsi="Arial" w:cs="Arial"/>
                <w:sz w:val="24"/>
                <w:szCs w:val="24"/>
                <w:lang w:val="en-ZA" w:eastAsia="en-ZA"/>
              </w:rPr>
              <w:t>13.0835</w:t>
            </w:r>
          </w:p>
        </w:tc>
      </w:tr>
      <w:tr w:rsidR="00CA16FA" w:rsidRPr="00CA16FA" w:rsidTr="00CA16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16FA" w:rsidRPr="00CA16FA" w:rsidRDefault="00CA16FA" w:rsidP="00CA16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16F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16FA" w:rsidRPr="00CA16FA" w:rsidRDefault="00CA16FA" w:rsidP="00CA16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16FA">
              <w:rPr>
                <w:rFonts w:ascii="Arial" w:hAnsi="Arial" w:cs="Arial"/>
                <w:sz w:val="24"/>
                <w:szCs w:val="24"/>
                <w:lang w:val="en-ZA" w:eastAsia="en-ZA"/>
              </w:rPr>
              <w:t>16.3353</w:t>
            </w:r>
          </w:p>
        </w:tc>
      </w:tr>
      <w:tr w:rsidR="00CA16FA" w:rsidRPr="00CA16FA" w:rsidTr="00CA16F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16FA" w:rsidRPr="00CA16FA" w:rsidRDefault="00CA16FA" w:rsidP="00CA16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16F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16FA" w:rsidRPr="00CA16FA" w:rsidRDefault="00CA16FA" w:rsidP="00CA16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16FA">
              <w:rPr>
                <w:rFonts w:ascii="Arial" w:hAnsi="Arial" w:cs="Arial"/>
                <w:sz w:val="24"/>
                <w:szCs w:val="24"/>
                <w:lang w:val="en-ZA" w:eastAsia="en-ZA"/>
              </w:rPr>
              <w:t>13.9307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55FC2" w:rsidRPr="00C55FC2" w:rsidTr="00C55FC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C2" w:rsidRPr="00C55FC2" w:rsidRDefault="00C55FC2" w:rsidP="00C55FC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55FC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C2" w:rsidRPr="00C55FC2" w:rsidRDefault="00C55FC2" w:rsidP="00C55F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55FC2" w:rsidRPr="00C55FC2" w:rsidTr="00C55FC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55FC2" w:rsidRPr="00C55FC2" w:rsidRDefault="00C55FC2" w:rsidP="00C55F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5F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55F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55FC2" w:rsidRPr="00C55FC2" w:rsidTr="00C55FC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5FC2" w:rsidRPr="00C55FC2" w:rsidRDefault="00C55FC2" w:rsidP="00C55FC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5F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5FC2" w:rsidRPr="00C55FC2" w:rsidRDefault="00C55FC2" w:rsidP="00C55F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55F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55FC2" w:rsidRPr="00C55FC2" w:rsidTr="00C55FC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5FC2" w:rsidRPr="00C55FC2" w:rsidRDefault="00C55FC2" w:rsidP="00C55F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5FC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5FC2" w:rsidRPr="00C55FC2" w:rsidRDefault="00C55FC2" w:rsidP="00C55F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5FC2">
              <w:rPr>
                <w:rFonts w:ascii="Arial" w:hAnsi="Arial" w:cs="Arial"/>
                <w:sz w:val="24"/>
                <w:szCs w:val="24"/>
                <w:lang w:val="en-ZA" w:eastAsia="en-ZA"/>
              </w:rPr>
              <w:t>13.0403</w:t>
            </w:r>
          </w:p>
        </w:tc>
      </w:tr>
      <w:tr w:rsidR="00C55FC2" w:rsidRPr="00C55FC2" w:rsidTr="00C55FC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5FC2" w:rsidRPr="00C55FC2" w:rsidRDefault="00C55FC2" w:rsidP="00C55F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5FC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5FC2" w:rsidRPr="00C55FC2" w:rsidRDefault="00C55FC2" w:rsidP="00C55F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5FC2">
              <w:rPr>
                <w:rFonts w:ascii="Arial" w:hAnsi="Arial" w:cs="Arial"/>
                <w:sz w:val="24"/>
                <w:szCs w:val="24"/>
                <w:lang w:val="en-ZA" w:eastAsia="en-ZA"/>
              </w:rPr>
              <w:t>16.1983</w:t>
            </w:r>
          </w:p>
        </w:tc>
      </w:tr>
      <w:tr w:rsidR="00C55FC2" w:rsidRPr="00C55FC2" w:rsidTr="00C55FC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55FC2" w:rsidRPr="00C55FC2" w:rsidRDefault="00C55FC2" w:rsidP="00C55F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5FC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55FC2" w:rsidRPr="00C55FC2" w:rsidRDefault="00C55FC2" w:rsidP="00C55F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55FC2">
              <w:rPr>
                <w:rFonts w:ascii="Arial" w:hAnsi="Arial" w:cs="Arial"/>
                <w:sz w:val="24"/>
                <w:szCs w:val="24"/>
                <w:lang w:val="en-ZA" w:eastAsia="en-ZA"/>
              </w:rPr>
              <w:t>13.8846</w:t>
            </w:r>
          </w:p>
        </w:tc>
      </w:tr>
    </w:tbl>
    <w:p w:rsidR="00C55FC2" w:rsidRPr="00035935" w:rsidRDefault="00C55FC2" w:rsidP="00035935">
      <w:bookmarkStart w:id="0" w:name="_GoBack"/>
      <w:bookmarkEnd w:id="0"/>
    </w:p>
    <w:sectPr w:rsidR="00C55FC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FA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55FC2"/>
    <w:rsid w:val="00C8566A"/>
    <w:rsid w:val="00CA16F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C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5FC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55FC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55FC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55F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55FC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55FC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A16F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A16F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55FC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55FC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55FC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55FC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A16F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55FC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A16F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55F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FC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5FC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55FC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55FC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55FC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55FC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55FC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A16F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A16F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55FC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55FC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55FC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55FC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A16F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55FC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A16F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55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2017-02-17T09:01:00Z</dcterms:created>
  <dcterms:modified xsi:type="dcterms:W3CDTF">2017-03-06T11:46:00Z</dcterms:modified>
</cp:coreProperties>
</file>